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8A" w:rsidRPr="00E75624" w:rsidRDefault="0082688A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E75624">
        <w:rPr>
          <w:b/>
          <w:sz w:val="32"/>
          <w:szCs w:val="32"/>
        </w:rPr>
        <w:t>Réseau Crypto ANOFEL - Bilan de l’année 202</w:t>
      </w:r>
      <w:r>
        <w:rPr>
          <w:b/>
          <w:sz w:val="32"/>
          <w:szCs w:val="32"/>
        </w:rPr>
        <w:t>2</w:t>
      </w:r>
    </w:p>
    <w:p w:rsidR="0082688A" w:rsidRPr="00E75070" w:rsidRDefault="0082688A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75070">
        <w:rPr>
          <w:sz w:val="28"/>
          <w:szCs w:val="28"/>
        </w:rPr>
        <w:t>A renvoyer par mail ou par fax à L. Favennec</w:t>
      </w:r>
    </w:p>
    <w:p w:rsidR="0082688A" w:rsidRPr="00E75070" w:rsidRDefault="0082688A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75070">
        <w:rPr>
          <w:sz w:val="28"/>
          <w:szCs w:val="28"/>
        </w:rPr>
        <w:t xml:space="preserve">Courriel : </w:t>
      </w:r>
      <w:r>
        <w:rPr>
          <w:sz w:val="28"/>
          <w:szCs w:val="28"/>
        </w:rPr>
        <w:t>pascaline.douville</w:t>
      </w:r>
      <w:r w:rsidRPr="00E75070">
        <w:rPr>
          <w:sz w:val="28"/>
          <w:szCs w:val="28"/>
        </w:rPr>
        <w:t>@chu-rouen.fr</w:t>
      </w:r>
    </w:p>
    <w:p w:rsidR="0082688A" w:rsidRPr="00E75070" w:rsidRDefault="0082688A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75070">
        <w:rPr>
          <w:sz w:val="28"/>
          <w:szCs w:val="28"/>
        </w:rPr>
        <w:t>Fax: 0232886875</w:t>
      </w:r>
    </w:p>
    <w:p w:rsidR="0082688A" w:rsidRPr="00E75624" w:rsidRDefault="0082688A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E75624">
        <w:rPr>
          <w:b/>
          <w:sz w:val="28"/>
          <w:szCs w:val="28"/>
        </w:rPr>
        <w:t>Pour le 1er mars 202</w:t>
      </w:r>
      <w:r>
        <w:rPr>
          <w:b/>
          <w:sz w:val="28"/>
          <w:szCs w:val="28"/>
        </w:rPr>
        <w:t>3</w:t>
      </w:r>
      <w:r w:rsidRPr="00E75624">
        <w:rPr>
          <w:b/>
          <w:sz w:val="28"/>
          <w:szCs w:val="28"/>
        </w:rPr>
        <w:t xml:space="preserve"> au plus tard</w:t>
      </w:r>
      <w:r>
        <w:rPr>
          <w:b/>
          <w:sz w:val="28"/>
          <w:szCs w:val="28"/>
        </w:rPr>
        <w:t xml:space="preserve"> -</w:t>
      </w:r>
      <w:r w:rsidRPr="00E75624">
        <w:rPr>
          <w:b/>
          <w:sz w:val="28"/>
          <w:szCs w:val="28"/>
        </w:rPr>
        <w:t xml:space="preserve"> Merci</w:t>
      </w:r>
    </w:p>
    <w:p w:rsidR="0082688A" w:rsidRDefault="0082688A" w:rsidP="00E75624">
      <w:pPr>
        <w:spacing w:after="0"/>
        <w:rPr>
          <w:sz w:val="24"/>
          <w:szCs w:val="24"/>
        </w:rPr>
      </w:pPr>
    </w:p>
    <w:p w:rsidR="0082688A" w:rsidRPr="00E75624" w:rsidRDefault="0082688A" w:rsidP="00E75624">
      <w:pPr>
        <w:spacing w:after="0"/>
        <w:rPr>
          <w:b/>
          <w:sz w:val="24"/>
          <w:szCs w:val="24"/>
        </w:rPr>
      </w:pPr>
      <w:r w:rsidRPr="00E75624">
        <w:rPr>
          <w:b/>
          <w:sz w:val="24"/>
          <w:szCs w:val="24"/>
        </w:rPr>
        <w:t>Identification du laboratoire</w:t>
      </w:r>
      <w:r>
        <w:rPr>
          <w:b/>
          <w:sz w:val="24"/>
          <w:szCs w:val="24"/>
        </w:rPr>
        <w:t xml:space="preserve"> </w:t>
      </w:r>
      <w:r w:rsidRPr="00E75624">
        <w:rPr>
          <w:b/>
          <w:sz w:val="24"/>
          <w:szCs w:val="24"/>
        </w:rPr>
        <w:t>: ……………</w:t>
      </w:r>
      <w:r>
        <w:rPr>
          <w:b/>
          <w:sz w:val="24"/>
          <w:szCs w:val="24"/>
        </w:rPr>
        <w:t>….</w:t>
      </w:r>
      <w:r w:rsidRPr="00E75624">
        <w:rPr>
          <w:b/>
          <w:sz w:val="24"/>
          <w:szCs w:val="24"/>
        </w:rPr>
        <w:t>………</w:t>
      </w:r>
    </w:p>
    <w:p w:rsidR="0082688A" w:rsidRPr="00E75624" w:rsidRDefault="0082688A" w:rsidP="00E75624">
      <w:pPr>
        <w:spacing w:after="0"/>
        <w:rPr>
          <w:b/>
          <w:sz w:val="24"/>
          <w:szCs w:val="24"/>
        </w:rPr>
      </w:pPr>
      <w:r w:rsidRPr="00E75624">
        <w:rPr>
          <w:b/>
          <w:sz w:val="24"/>
          <w:szCs w:val="24"/>
        </w:rPr>
        <w:t>Nom du correspondant</w:t>
      </w:r>
      <w:r>
        <w:rPr>
          <w:b/>
          <w:sz w:val="24"/>
          <w:szCs w:val="24"/>
        </w:rPr>
        <w:t xml:space="preserve"> : …</w:t>
      </w:r>
      <w:r w:rsidRPr="00E7562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………………….</w:t>
      </w:r>
      <w:r w:rsidRPr="00E75624">
        <w:rPr>
          <w:b/>
          <w:sz w:val="24"/>
          <w:szCs w:val="24"/>
        </w:rPr>
        <w:t>…</w:t>
      </w:r>
    </w:p>
    <w:p w:rsidR="0082688A" w:rsidRDefault="0082688A" w:rsidP="00E75624">
      <w:pPr>
        <w:spacing w:after="0"/>
        <w:rPr>
          <w:sz w:val="24"/>
          <w:szCs w:val="24"/>
        </w:rPr>
      </w:pPr>
    </w:p>
    <w:p w:rsidR="0082688A" w:rsidRDefault="0082688A" w:rsidP="001C5744">
      <w:pPr>
        <w:spacing w:after="0"/>
        <w:ind w:right="-568"/>
        <w:rPr>
          <w:sz w:val="24"/>
          <w:szCs w:val="24"/>
        </w:rPr>
      </w:pPr>
      <w:r w:rsidRPr="00E75624">
        <w:rPr>
          <w:sz w:val="24"/>
          <w:szCs w:val="24"/>
        </w:rPr>
        <w:t>Du 1er janvier 202</w:t>
      </w:r>
      <w:r>
        <w:rPr>
          <w:sz w:val="24"/>
          <w:szCs w:val="24"/>
        </w:rPr>
        <w:t>2</w:t>
      </w:r>
      <w:r w:rsidRPr="00E75624">
        <w:rPr>
          <w:sz w:val="24"/>
          <w:szCs w:val="24"/>
        </w:rPr>
        <w:t xml:space="preserve"> au 31 décembre 202</w:t>
      </w:r>
      <w:r>
        <w:rPr>
          <w:sz w:val="24"/>
          <w:szCs w:val="24"/>
        </w:rPr>
        <w:t>2</w:t>
      </w:r>
      <w:r w:rsidRPr="00E75624">
        <w:rPr>
          <w:sz w:val="24"/>
          <w:szCs w:val="24"/>
        </w:rPr>
        <w:t xml:space="preserve">, ……….. fiche(s) de notification de cas d’infection à </w:t>
      </w:r>
      <w:r w:rsidRPr="00C77C95">
        <w:rPr>
          <w:i/>
          <w:sz w:val="24"/>
          <w:szCs w:val="24"/>
        </w:rPr>
        <w:t>Cryptosporidium</w:t>
      </w:r>
      <w:r w:rsidRPr="00E75624">
        <w:rPr>
          <w:sz w:val="24"/>
          <w:szCs w:val="24"/>
        </w:rPr>
        <w:t xml:space="preserve"> avec ou/et sans isolat a (ont) été déclarées sur le site.</w:t>
      </w:r>
    </w:p>
    <w:p w:rsidR="0082688A" w:rsidRPr="00E75624" w:rsidRDefault="0082688A" w:rsidP="001C5744">
      <w:pPr>
        <w:spacing w:after="0"/>
        <w:ind w:right="-568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d’examens parasitologiques des selles pratiqués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 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de recherche de Cryptosporidies (prescrit explicitement ou non)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 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de c</w:t>
      </w:r>
      <w:r w:rsidRPr="005E72C3">
        <w:rPr>
          <w:sz w:val="24"/>
          <w:szCs w:val="24"/>
        </w:rPr>
        <w:t>ryptosporidioses diagnostiqués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de g</w:t>
      </w:r>
      <w:r w:rsidRPr="005E72C3">
        <w:rPr>
          <w:sz w:val="24"/>
          <w:szCs w:val="24"/>
        </w:rPr>
        <w:t>iardioses diagnostiqués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d’i</w:t>
      </w:r>
      <w:r w:rsidRPr="005E72C3">
        <w:rPr>
          <w:sz w:val="24"/>
          <w:szCs w:val="24"/>
        </w:rPr>
        <w:t>sosporoses diagnostiqués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…….patients</w:t>
      </w:r>
    </w:p>
    <w:p w:rsidR="0082688A" w:rsidRDefault="0082688A" w:rsidP="001C5744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1C5744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total des cas d’entamoeboses </w:t>
      </w:r>
      <w:r w:rsidRPr="005E72C3">
        <w:rPr>
          <w:sz w:val="24"/>
          <w:szCs w:val="24"/>
        </w:rPr>
        <w:t>diagnostiqué</w:t>
      </w:r>
      <w:r>
        <w:rPr>
          <w:sz w:val="24"/>
          <w:szCs w:val="24"/>
        </w:rPr>
        <w:t>e</w:t>
      </w:r>
      <w:r w:rsidRPr="005E72C3">
        <w:rPr>
          <w:sz w:val="24"/>
          <w:szCs w:val="24"/>
        </w:rPr>
        <w:t>s : …….</w:t>
      </w:r>
    </w:p>
    <w:p w:rsidR="0082688A" w:rsidRDefault="0082688A" w:rsidP="001C5744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de recherche de Cyclospora (prescrit explicitement ou non) : …… correspondant à ……. 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de c</w:t>
      </w:r>
      <w:r w:rsidRPr="005E72C3">
        <w:rPr>
          <w:sz w:val="24"/>
          <w:szCs w:val="24"/>
        </w:rPr>
        <w:t>yclosporoses diagnostiqués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de b</w:t>
      </w:r>
      <w:r w:rsidRPr="005E72C3">
        <w:rPr>
          <w:sz w:val="24"/>
          <w:szCs w:val="24"/>
        </w:rPr>
        <w:t>lastocystoses diagnostiqués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…….patients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de recherche de microsporidies (prescrit explicitement ou non) : …….</w:t>
      </w:r>
    </w:p>
    <w:p w:rsidR="0082688A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…. Patients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</w:t>
      </w:r>
      <w:r>
        <w:rPr>
          <w:sz w:val="24"/>
          <w:szCs w:val="24"/>
        </w:rPr>
        <w:t>bre total des cas de m</w:t>
      </w:r>
      <w:r w:rsidRPr="005E72C3">
        <w:rPr>
          <w:sz w:val="24"/>
          <w:szCs w:val="24"/>
        </w:rPr>
        <w:t>icrosporidioses diagnostiqués :……….</w:t>
      </w:r>
    </w:p>
    <w:p w:rsidR="0082688A" w:rsidRPr="005E72C3" w:rsidRDefault="0082688A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correspondant à ……….patients</w:t>
      </w:r>
    </w:p>
    <w:sectPr w:rsidR="0082688A" w:rsidRPr="005E72C3" w:rsidSect="00E75624"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624"/>
    <w:rsid w:val="00011990"/>
    <w:rsid w:val="001C5744"/>
    <w:rsid w:val="005E72C3"/>
    <w:rsid w:val="006540FF"/>
    <w:rsid w:val="00693CE7"/>
    <w:rsid w:val="0078034F"/>
    <w:rsid w:val="0082688A"/>
    <w:rsid w:val="00C77C95"/>
    <w:rsid w:val="00E75070"/>
    <w:rsid w:val="00E75624"/>
    <w:rsid w:val="00E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56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227</Words>
  <Characters>1253</Characters>
  <Application>Microsoft Office Word</Application>
  <DocSecurity>0</DocSecurity>
  <Lines>0</Lines>
  <Paragraphs>0</Paragraphs>
  <ScaleCrop>false</ScaleCrop>
  <Company>CHU de Rouen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Crypto ANOFEL - Bilan de l’année 2022</dc:title>
  <dc:subject/>
  <dc:creator>DOUVILLE, Pascaline</dc:creator>
  <cp:keywords/>
  <dc:description/>
  <cp:lastModifiedBy>localadmin</cp:lastModifiedBy>
  <cp:revision>2</cp:revision>
  <dcterms:created xsi:type="dcterms:W3CDTF">2022-12-22T08:22:00Z</dcterms:created>
  <dcterms:modified xsi:type="dcterms:W3CDTF">2022-12-22T08:22:00Z</dcterms:modified>
</cp:coreProperties>
</file>