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34" w:rsidRPr="00B5610E" w:rsidRDefault="00A42434">
      <w:pPr>
        <w:pStyle w:val="Title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Réseau Crypto ANOFEL - Bilan de l’année 2019</w:t>
      </w:r>
    </w:p>
    <w:p w:rsidR="00A42434" w:rsidRDefault="00A4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A renvoyer par mail ou par fax à L. Favennec</w:t>
      </w:r>
    </w:p>
    <w:p w:rsidR="00A42434" w:rsidRDefault="00A4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Courriel : loic.favennec@chu-rouen.fr</w:t>
      </w:r>
    </w:p>
    <w:p w:rsidR="00A42434" w:rsidRDefault="00A42434" w:rsidP="00B56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 xml:space="preserve">Fax: 0232886875 </w:t>
      </w:r>
    </w:p>
    <w:p w:rsidR="00A42434" w:rsidRDefault="00A42434" w:rsidP="00422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Pour le 1er mars 2020 au plus tard. Merci</w:t>
      </w:r>
    </w:p>
    <w:p w:rsidR="00A42434" w:rsidRDefault="00A42434">
      <w:pPr>
        <w:jc w:val="both"/>
      </w:pPr>
    </w:p>
    <w:p w:rsidR="00A42434" w:rsidRDefault="00A42434" w:rsidP="00ED4BCF">
      <w:pPr>
        <w:jc w:val="both"/>
      </w:pPr>
      <w:r>
        <w:rPr>
          <w:b/>
          <w:bCs/>
        </w:rPr>
        <w:t>Identification du laboratoire</w:t>
      </w:r>
      <w:r>
        <w:t>: ……… ……………………</w:t>
      </w:r>
    </w:p>
    <w:p w:rsidR="00A42434" w:rsidRDefault="00A42434" w:rsidP="00ED4BCF">
      <w:pPr>
        <w:jc w:val="both"/>
      </w:pPr>
      <w:r>
        <w:rPr>
          <w:b/>
          <w:bCs/>
        </w:rPr>
        <w:t>Nom du correspondant</w:t>
      </w:r>
      <w:r>
        <w:t>: ……………</w:t>
      </w:r>
    </w:p>
    <w:p w:rsidR="00A42434" w:rsidRDefault="00A42434">
      <w:pPr>
        <w:jc w:val="both"/>
      </w:pPr>
    </w:p>
    <w:p w:rsidR="00A42434" w:rsidRDefault="00A42434" w:rsidP="00422409">
      <w:pPr>
        <w:jc w:val="both"/>
      </w:pPr>
      <w:r>
        <w:t>Du 1</w:t>
      </w:r>
      <w:r>
        <w:rPr>
          <w:vertAlign w:val="superscript"/>
        </w:rPr>
        <w:t>er</w:t>
      </w:r>
      <w:r>
        <w:t xml:space="preserve"> janvier 2019 au 31 décembre 2019, ……….. fiche(s) de notification de cas d’infection à </w:t>
      </w:r>
      <w:r>
        <w:rPr>
          <w:i/>
          <w:iCs/>
        </w:rPr>
        <w:t>Cryptosporidium</w:t>
      </w:r>
      <w:r>
        <w:t xml:space="preserve"> avec ou/et sans isolat a (ont) été déclarées sur le site.</w:t>
      </w:r>
    </w:p>
    <w:p w:rsidR="00A42434" w:rsidRDefault="00A42434" w:rsidP="00422409">
      <w:pPr>
        <w:jc w:val="both"/>
        <w:rPr>
          <w:u w:val="single"/>
        </w:rPr>
      </w:pPr>
    </w:p>
    <w:p w:rsidR="00A42434" w:rsidRDefault="00A42434" w:rsidP="00422409">
      <w:pPr>
        <w:jc w:val="both"/>
      </w:pPr>
      <w:r>
        <w:t>Merci de compléter  le tableau ci-dessous en reprenant la liste anonymisée de vos cas/isolats et en indiquant le statut immunitaire du patient :</w:t>
      </w:r>
    </w:p>
    <w:tbl>
      <w:tblPr>
        <w:tblW w:w="8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47"/>
        <w:gridCol w:w="2410"/>
        <w:gridCol w:w="2948"/>
      </w:tblGrid>
      <w:tr w:rsidR="00A42434">
        <w:trPr>
          <w:jc w:val="center"/>
        </w:trPr>
        <w:tc>
          <w:tcPr>
            <w:tcW w:w="3047" w:type="dxa"/>
            <w:vAlign w:val="center"/>
          </w:tcPr>
          <w:p w:rsidR="00A42434" w:rsidRDefault="00A42434" w:rsidP="00E61582">
            <w:pPr>
              <w:jc w:val="center"/>
            </w:pPr>
            <w:r>
              <w:t>Code du cas</w:t>
            </w:r>
          </w:p>
        </w:tc>
        <w:tc>
          <w:tcPr>
            <w:tcW w:w="2410" w:type="dxa"/>
            <w:vAlign w:val="center"/>
          </w:tcPr>
          <w:p w:rsidR="00A42434" w:rsidRDefault="00A42434" w:rsidP="00E61582">
            <w:pPr>
              <w:jc w:val="center"/>
            </w:pPr>
            <w:r>
              <w:t>Avec ou sans isolat</w:t>
            </w:r>
          </w:p>
        </w:tc>
        <w:tc>
          <w:tcPr>
            <w:tcW w:w="2948" w:type="dxa"/>
            <w:vAlign w:val="center"/>
          </w:tcPr>
          <w:p w:rsidR="00A42434" w:rsidRDefault="00A42434" w:rsidP="00E61582">
            <w:pPr>
              <w:jc w:val="center"/>
            </w:pPr>
            <w:r>
              <w:t>Statut immunitaire du patient</w:t>
            </w:r>
          </w:p>
          <w:p w:rsidR="00A42434" w:rsidRDefault="00A42434" w:rsidP="00E61582">
            <w:pPr>
              <w:jc w:val="center"/>
            </w:pPr>
            <w:r>
              <w:t>(A, B, C, D, Eou F)</w:t>
            </w:r>
          </w:p>
        </w:tc>
      </w:tr>
      <w:tr w:rsidR="00A42434">
        <w:trPr>
          <w:jc w:val="center"/>
        </w:trPr>
        <w:tc>
          <w:tcPr>
            <w:tcW w:w="3047" w:type="dxa"/>
            <w:vAlign w:val="center"/>
          </w:tcPr>
          <w:p w:rsidR="00A42434" w:rsidRDefault="00A42434" w:rsidP="00E61582">
            <w:pPr>
              <w:jc w:val="center"/>
            </w:pPr>
          </w:p>
        </w:tc>
        <w:tc>
          <w:tcPr>
            <w:tcW w:w="2410" w:type="dxa"/>
            <w:vAlign w:val="center"/>
          </w:tcPr>
          <w:p w:rsidR="00A42434" w:rsidRPr="007536F9" w:rsidRDefault="00A42434" w:rsidP="00E61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A42434" w:rsidRDefault="00A42434" w:rsidP="00E61582">
            <w:pPr>
              <w:jc w:val="center"/>
            </w:pPr>
          </w:p>
        </w:tc>
      </w:tr>
      <w:tr w:rsidR="00A42434">
        <w:trPr>
          <w:jc w:val="center"/>
        </w:trPr>
        <w:tc>
          <w:tcPr>
            <w:tcW w:w="3047" w:type="dxa"/>
            <w:vAlign w:val="center"/>
          </w:tcPr>
          <w:p w:rsidR="00A42434" w:rsidRDefault="00A42434" w:rsidP="00E61582">
            <w:pPr>
              <w:jc w:val="center"/>
            </w:pPr>
          </w:p>
        </w:tc>
        <w:tc>
          <w:tcPr>
            <w:tcW w:w="2410" w:type="dxa"/>
            <w:vAlign w:val="center"/>
          </w:tcPr>
          <w:p w:rsidR="00A42434" w:rsidRPr="007536F9" w:rsidRDefault="00A42434" w:rsidP="00E61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A42434" w:rsidRDefault="00A42434" w:rsidP="00E61582">
            <w:pPr>
              <w:jc w:val="center"/>
            </w:pPr>
          </w:p>
        </w:tc>
      </w:tr>
      <w:tr w:rsidR="00A42434">
        <w:trPr>
          <w:jc w:val="center"/>
        </w:trPr>
        <w:tc>
          <w:tcPr>
            <w:tcW w:w="3047" w:type="dxa"/>
            <w:vAlign w:val="center"/>
          </w:tcPr>
          <w:p w:rsidR="00A42434" w:rsidRDefault="00A42434" w:rsidP="00E61582">
            <w:pPr>
              <w:jc w:val="center"/>
            </w:pPr>
          </w:p>
        </w:tc>
        <w:tc>
          <w:tcPr>
            <w:tcW w:w="2410" w:type="dxa"/>
            <w:vAlign w:val="center"/>
          </w:tcPr>
          <w:p w:rsidR="00A42434" w:rsidRPr="007536F9" w:rsidRDefault="00A42434" w:rsidP="00E61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A42434" w:rsidRDefault="00A42434" w:rsidP="00E61582">
            <w:pPr>
              <w:jc w:val="center"/>
            </w:pPr>
          </w:p>
        </w:tc>
      </w:tr>
      <w:tr w:rsidR="00A42434">
        <w:trPr>
          <w:jc w:val="center"/>
        </w:trPr>
        <w:tc>
          <w:tcPr>
            <w:tcW w:w="3047" w:type="dxa"/>
            <w:vAlign w:val="center"/>
          </w:tcPr>
          <w:p w:rsidR="00A42434" w:rsidRDefault="00A42434" w:rsidP="00E61582">
            <w:pPr>
              <w:jc w:val="center"/>
            </w:pPr>
          </w:p>
        </w:tc>
        <w:tc>
          <w:tcPr>
            <w:tcW w:w="2410" w:type="dxa"/>
            <w:vAlign w:val="center"/>
          </w:tcPr>
          <w:p w:rsidR="00A42434" w:rsidRPr="007536F9" w:rsidRDefault="00A42434" w:rsidP="00E61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A42434" w:rsidRDefault="00A42434" w:rsidP="00E61582">
            <w:pPr>
              <w:jc w:val="center"/>
            </w:pPr>
          </w:p>
        </w:tc>
      </w:tr>
      <w:tr w:rsidR="00A42434">
        <w:trPr>
          <w:jc w:val="center"/>
        </w:trPr>
        <w:tc>
          <w:tcPr>
            <w:tcW w:w="3047" w:type="dxa"/>
            <w:vAlign w:val="center"/>
          </w:tcPr>
          <w:p w:rsidR="00A42434" w:rsidRDefault="00A42434" w:rsidP="00E61582">
            <w:pPr>
              <w:jc w:val="center"/>
            </w:pPr>
          </w:p>
        </w:tc>
        <w:tc>
          <w:tcPr>
            <w:tcW w:w="2410" w:type="dxa"/>
            <w:vAlign w:val="center"/>
          </w:tcPr>
          <w:p w:rsidR="00A42434" w:rsidRPr="007536F9" w:rsidRDefault="00A42434" w:rsidP="00E61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A42434" w:rsidRDefault="00A42434" w:rsidP="00E61582">
            <w:pPr>
              <w:jc w:val="center"/>
            </w:pPr>
          </w:p>
        </w:tc>
      </w:tr>
      <w:tr w:rsidR="00A42434">
        <w:trPr>
          <w:jc w:val="center"/>
        </w:trPr>
        <w:tc>
          <w:tcPr>
            <w:tcW w:w="3047" w:type="dxa"/>
            <w:vAlign w:val="center"/>
          </w:tcPr>
          <w:p w:rsidR="00A42434" w:rsidRDefault="00A42434" w:rsidP="00E61582">
            <w:pPr>
              <w:jc w:val="center"/>
            </w:pPr>
          </w:p>
        </w:tc>
        <w:tc>
          <w:tcPr>
            <w:tcW w:w="2410" w:type="dxa"/>
            <w:vAlign w:val="center"/>
          </w:tcPr>
          <w:p w:rsidR="00A42434" w:rsidRPr="007536F9" w:rsidRDefault="00A42434" w:rsidP="00E61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A42434" w:rsidRDefault="00A42434" w:rsidP="00E61582">
            <w:pPr>
              <w:jc w:val="center"/>
            </w:pPr>
          </w:p>
        </w:tc>
      </w:tr>
      <w:tr w:rsidR="00A42434">
        <w:trPr>
          <w:jc w:val="center"/>
        </w:trPr>
        <w:tc>
          <w:tcPr>
            <w:tcW w:w="3047" w:type="dxa"/>
            <w:vAlign w:val="center"/>
          </w:tcPr>
          <w:p w:rsidR="00A42434" w:rsidRDefault="00A42434" w:rsidP="00E61582">
            <w:pPr>
              <w:jc w:val="center"/>
            </w:pPr>
          </w:p>
        </w:tc>
        <w:tc>
          <w:tcPr>
            <w:tcW w:w="2410" w:type="dxa"/>
            <w:vAlign w:val="center"/>
          </w:tcPr>
          <w:p w:rsidR="00A42434" w:rsidRPr="007536F9" w:rsidRDefault="00A42434" w:rsidP="00E61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A42434" w:rsidRDefault="00A42434" w:rsidP="00E61582">
            <w:pPr>
              <w:jc w:val="center"/>
            </w:pPr>
          </w:p>
        </w:tc>
      </w:tr>
      <w:tr w:rsidR="00A42434">
        <w:trPr>
          <w:jc w:val="center"/>
        </w:trPr>
        <w:tc>
          <w:tcPr>
            <w:tcW w:w="3047" w:type="dxa"/>
            <w:vAlign w:val="center"/>
          </w:tcPr>
          <w:p w:rsidR="00A42434" w:rsidRDefault="00A42434" w:rsidP="00E61582">
            <w:pPr>
              <w:jc w:val="center"/>
            </w:pPr>
          </w:p>
        </w:tc>
        <w:tc>
          <w:tcPr>
            <w:tcW w:w="2410" w:type="dxa"/>
            <w:vAlign w:val="center"/>
          </w:tcPr>
          <w:p w:rsidR="00A42434" w:rsidRPr="007536F9" w:rsidRDefault="00A42434" w:rsidP="00E61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A42434" w:rsidRDefault="00A42434" w:rsidP="00E61582">
            <w:pPr>
              <w:jc w:val="center"/>
            </w:pPr>
          </w:p>
        </w:tc>
      </w:tr>
      <w:tr w:rsidR="00A42434">
        <w:trPr>
          <w:jc w:val="center"/>
        </w:trPr>
        <w:tc>
          <w:tcPr>
            <w:tcW w:w="3047" w:type="dxa"/>
            <w:vAlign w:val="center"/>
          </w:tcPr>
          <w:p w:rsidR="00A42434" w:rsidRDefault="00A42434" w:rsidP="00E61582">
            <w:pPr>
              <w:jc w:val="center"/>
            </w:pPr>
          </w:p>
        </w:tc>
        <w:tc>
          <w:tcPr>
            <w:tcW w:w="2410" w:type="dxa"/>
            <w:vAlign w:val="center"/>
          </w:tcPr>
          <w:p w:rsidR="00A42434" w:rsidRPr="007536F9" w:rsidRDefault="00A42434" w:rsidP="00E61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A42434" w:rsidRDefault="00A42434" w:rsidP="00E61582">
            <w:pPr>
              <w:jc w:val="center"/>
            </w:pPr>
          </w:p>
        </w:tc>
      </w:tr>
      <w:tr w:rsidR="00A42434">
        <w:trPr>
          <w:jc w:val="center"/>
        </w:trPr>
        <w:tc>
          <w:tcPr>
            <w:tcW w:w="3047" w:type="dxa"/>
            <w:vAlign w:val="center"/>
          </w:tcPr>
          <w:p w:rsidR="00A42434" w:rsidRDefault="00A42434" w:rsidP="00E61582">
            <w:pPr>
              <w:jc w:val="center"/>
            </w:pPr>
          </w:p>
        </w:tc>
        <w:tc>
          <w:tcPr>
            <w:tcW w:w="2410" w:type="dxa"/>
            <w:vAlign w:val="center"/>
          </w:tcPr>
          <w:p w:rsidR="00A42434" w:rsidRPr="007536F9" w:rsidRDefault="00A42434" w:rsidP="00E61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A42434" w:rsidRDefault="00A42434" w:rsidP="00E61582">
            <w:pPr>
              <w:jc w:val="center"/>
            </w:pPr>
          </w:p>
        </w:tc>
      </w:tr>
      <w:tr w:rsidR="00A42434">
        <w:trPr>
          <w:jc w:val="center"/>
        </w:trPr>
        <w:tc>
          <w:tcPr>
            <w:tcW w:w="3047" w:type="dxa"/>
            <w:vAlign w:val="center"/>
          </w:tcPr>
          <w:p w:rsidR="00A42434" w:rsidRDefault="00A42434" w:rsidP="00E61582">
            <w:pPr>
              <w:jc w:val="center"/>
            </w:pPr>
          </w:p>
        </w:tc>
        <w:tc>
          <w:tcPr>
            <w:tcW w:w="2410" w:type="dxa"/>
            <w:vAlign w:val="center"/>
          </w:tcPr>
          <w:p w:rsidR="00A42434" w:rsidRPr="007536F9" w:rsidRDefault="00A42434" w:rsidP="00E61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A42434" w:rsidRDefault="00A42434" w:rsidP="00E61582">
            <w:pPr>
              <w:jc w:val="center"/>
            </w:pPr>
          </w:p>
        </w:tc>
      </w:tr>
      <w:tr w:rsidR="00A42434">
        <w:trPr>
          <w:jc w:val="center"/>
        </w:trPr>
        <w:tc>
          <w:tcPr>
            <w:tcW w:w="3047" w:type="dxa"/>
            <w:vAlign w:val="center"/>
          </w:tcPr>
          <w:p w:rsidR="00A42434" w:rsidRDefault="00A42434" w:rsidP="00E61582">
            <w:pPr>
              <w:jc w:val="center"/>
            </w:pPr>
          </w:p>
        </w:tc>
        <w:tc>
          <w:tcPr>
            <w:tcW w:w="2410" w:type="dxa"/>
            <w:vAlign w:val="center"/>
          </w:tcPr>
          <w:p w:rsidR="00A42434" w:rsidRPr="007536F9" w:rsidRDefault="00A42434" w:rsidP="00E61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A42434" w:rsidRDefault="00A42434" w:rsidP="00E61582">
            <w:pPr>
              <w:jc w:val="center"/>
            </w:pPr>
          </w:p>
        </w:tc>
      </w:tr>
      <w:tr w:rsidR="00A42434">
        <w:trPr>
          <w:jc w:val="center"/>
        </w:trPr>
        <w:tc>
          <w:tcPr>
            <w:tcW w:w="3047" w:type="dxa"/>
            <w:vAlign w:val="center"/>
          </w:tcPr>
          <w:p w:rsidR="00A42434" w:rsidRDefault="00A42434" w:rsidP="00E61582">
            <w:pPr>
              <w:jc w:val="center"/>
            </w:pPr>
          </w:p>
        </w:tc>
        <w:tc>
          <w:tcPr>
            <w:tcW w:w="2410" w:type="dxa"/>
            <w:vAlign w:val="center"/>
          </w:tcPr>
          <w:p w:rsidR="00A42434" w:rsidRPr="007536F9" w:rsidRDefault="00A42434" w:rsidP="00E61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A42434" w:rsidRDefault="00A42434" w:rsidP="00E61582">
            <w:pPr>
              <w:jc w:val="center"/>
            </w:pPr>
          </w:p>
        </w:tc>
      </w:tr>
      <w:tr w:rsidR="00A42434">
        <w:trPr>
          <w:jc w:val="center"/>
        </w:trPr>
        <w:tc>
          <w:tcPr>
            <w:tcW w:w="3047" w:type="dxa"/>
            <w:vAlign w:val="center"/>
          </w:tcPr>
          <w:p w:rsidR="00A42434" w:rsidRDefault="00A42434" w:rsidP="00E61582">
            <w:pPr>
              <w:jc w:val="center"/>
            </w:pPr>
          </w:p>
        </w:tc>
        <w:tc>
          <w:tcPr>
            <w:tcW w:w="2410" w:type="dxa"/>
            <w:vAlign w:val="center"/>
          </w:tcPr>
          <w:p w:rsidR="00A42434" w:rsidRPr="007536F9" w:rsidRDefault="00A42434" w:rsidP="00E61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A42434" w:rsidRDefault="00A42434" w:rsidP="00E61582">
            <w:pPr>
              <w:jc w:val="center"/>
            </w:pPr>
          </w:p>
        </w:tc>
      </w:tr>
      <w:tr w:rsidR="00A42434">
        <w:trPr>
          <w:jc w:val="center"/>
        </w:trPr>
        <w:tc>
          <w:tcPr>
            <w:tcW w:w="3047" w:type="dxa"/>
            <w:vAlign w:val="center"/>
          </w:tcPr>
          <w:p w:rsidR="00A42434" w:rsidRDefault="00A42434" w:rsidP="00E61582">
            <w:pPr>
              <w:jc w:val="center"/>
            </w:pPr>
          </w:p>
        </w:tc>
        <w:tc>
          <w:tcPr>
            <w:tcW w:w="2410" w:type="dxa"/>
            <w:vAlign w:val="center"/>
          </w:tcPr>
          <w:p w:rsidR="00A42434" w:rsidRPr="007536F9" w:rsidRDefault="00A42434" w:rsidP="00E61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A42434" w:rsidRDefault="00A42434" w:rsidP="00E61582">
            <w:pPr>
              <w:jc w:val="center"/>
            </w:pPr>
          </w:p>
        </w:tc>
      </w:tr>
      <w:tr w:rsidR="00A42434">
        <w:trPr>
          <w:jc w:val="center"/>
        </w:trPr>
        <w:tc>
          <w:tcPr>
            <w:tcW w:w="3047" w:type="dxa"/>
            <w:vAlign w:val="center"/>
          </w:tcPr>
          <w:p w:rsidR="00A42434" w:rsidRDefault="00A42434" w:rsidP="00E61582">
            <w:pPr>
              <w:jc w:val="center"/>
            </w:pPr>
          </w:p>
        </w:tc>
        <w:tc>
          <w:tcPr>
            <w:tcW w:w="2410" w:type="dxa"/>
            <w:vAlign w:val="center"/>
          </w:tcPr>
          <w:p w:rsidR="00A42434" w:rsidRPr="007536F9" w:rsidRDefault="00A42434" w:rsidP="00E61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A42434" w:rsidRDefault="00A42434" w:rsidP="00E61582">
            <w:pPr>
              <w:jc w:val="center"/>
            </w:pPr>
          </w:p>
        </w:tc>
      </w:tr>
      <w:tr w:rsidR="00A42434">
        <w:trPr>
          <w:jc w:val="center"/>
        </w:trPr>
        <w:tc>
          <w:tcPr>
            <w:tcW w:w="3047" w:type="dxa"/>
            <w:vAlign w:val="center"/>
          </w:tcPr>
          <w:p w:rsidR="00A42434" w:rsidRDefault="00A42434" w:rsidP="00E61582">
            <w:pPr>
              <w:jc w:val="center"/>
            </w:pPr>
          </w:p>
        </w:tc>
        <w:tc>
          <w:tcPr>
            <w:tcW w:w="2410" w:type="dxa"/>
            <w:vAlign w:val="center"/>
          </w:tcPr>
          <w:p w:rsidR="00A42434" w:rsidRPr="007536F9" w:rsidRDefault="00A42434" w:rsidP="00E61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A42434" w:rsidRDefault="00A42434" w:rsidP="00E61582">
            <w:pPr>
              <w:jc w:val="center"/>
            </w:pPr>
          </w:p>
        </w:tc>
      </w:tr>
      <w:tr w:rsidR="00A42434">
        <w:trPr>
          <w:jc w:val="center"/>
        </w:trPr>
        <w:tc>
          <w:tcPr>
            <w:tcW w:w="3047" w:type="dxa"/>
            <w:vAlign w:val="center"/>
          </w:tcPr>
          <w:p w:rsidR="00A42434" w:rsidRDefault="00A42434" w:rsidP="00E61582">
            <w:pPr>
              <w:jc w:val="center"/>
            </w:pPr>
          </w:p>
        </w:tc>
        <w:tc>
          <w:tcPr>
            <w:tcW w:w="2410" w:type="dxa"/>
            <w:vAlign w:val="center"/>
          </w:tcPr>
          <w:p w:rsidR="00A42434" w:rsidRPr="007536F9" w:rsidRDefault="00A42434" w:rsidP="00E61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A42434" w:rsidRDefault="00A42434" w:rsidP="00E61582">
            <w:pPr>
              <w:jc w:val="center"/>
            </w:pPr>
          </w:p>
        </w:tc>
      </w:tr>
      <w:tr w:rsidR="00A42434">
        <w:trPr>
          <w:jc w:val="center"/>
        </w:trPr>
        <w:tc>
          <w:tcPr>
            <w:tcW w:w="3047" w:type="dxa"/>
            <w:vAlign w:val="center"/>
          </w:tcPr>
          <w:p w:rsidR="00A42434" w:rsidRDefault="00A42434" w:rsidP="00E61582">
            <w:pPr>
              <w:jc w:val="center"/>
            </w:pPr>
          </w:p>
        </w:tc>
        <w:tc>
          <w:tcPr>
            <w:tcW w:w="2410" w:type="dxa"/>
            <w:vAlign w:val="center"/>
          </w:tcPr>
          <w:p w:rsidR="00A42434" w:rsidRPr="007536F9" w:rsidRDefault="00A42434" w:rsidP="00E61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A42434" w:rsidRDefault="00A42434" w:rsidP="00E61582">
            <w:pPr>
              <w:jc w:val="center"/>
            </w:pPr>
          </w:p>
        </w:tc>
      </w:tr>
      <w:tr w:rsidR="00A42434">
        <w:trPr>
          <w:jc w:val="center"/>
        </w:trPr>
        <w:tc>
          <w:tcPr>
            <w:tcW w:w="3047" w:type="dxa"/>
            <w:vAlign w:val="center"/>
          </w:tcPr>
          <w:p w:rsidR="00A42434" w:rsidRDefault="00A42434" w:rsidP="00E61582">
            <w:pPr>
              <w:jc w:val="center"/>
            </w:pPr>
          </w:p>
        </w:tc>
        <w:tc>
          <w:tcPr>
            <w:tcW w:w="2410" w:type="dxa"/>
            <w:vAlign w:val="center"/>
          </w:tcPr>
          <w:p w:rsidR="00A42434" w:rsidRPr="007536F9" w:rsidRDefault="00A42434" w:rsidP="00E61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A42434" w:rsidRDefault="00A42434" w:rsidP="00E61582">
            <w:pPr>
              <w:jc w:val="center"/>
            </w:pPr>
          </w:p>
        </w:tc>
      </w:tr>
      <w:tr w:rsidR="00A42434">
        <w:trPr>
          <w:jc w:val="center"/>
        </w:trPr>
        <w:tc>
          <w:tcPr>
            <w:tcW w:w="3047" w:type="dxa"/>
            <w:vAlign w:val="center"/>
          </w:tcPr>
          <w:p w:rsidR="00A42434" w:rsidRDefault="00A42434" w:rsidP="00E61582">
            <w:pPr>
              <w:jc w:val="center"/>
            </w:pPr>
          </w:p>
        </w:tc>
        <w:tc>
          <w:tcPr>
            <w:tcW w:w="2410" w:type="dxa"/>
            <w:vAlign w:val="center"/>
          </w:tcPr>
          <w:p w:rsidR="00A42434" w:rsidRPr="007536F9" w:rsidRDefault="00A42434" w:rsidP="00E61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A42434" w:rsidRDefault="00A42434" w:rsidP="00E61582">
            <w:pPr>
              <w:jc w:val="center"/>
            </w:pPr>
          </w:p>
        </w:tc>
      </w:tr>
      <w:tr w:rsidR="00A42434">
        <w:trPr>
          <w:jc w:val="center"/>
        </w:trPr>
        <w:tc>
          <w:tcPr>
            <w:tcW w:w="3047" w:type="dxa"/>
            <w:vAlign w:val="center"/>
          </w:tcPr>
          <w:p w:rsidR="00A42434" w:rsidRDefault="00A42434" w:rsidP="00E61582">
            <w:pPr>
              <w:jc w:val="center"/>
            </w:pPr>
          </w:p>
        </w:tc>
        <w:tc>
          <w:tcPr>
            <w:tcW w:w="2410" w:type="dxa"/>
            <w:vAlign w:val="center"/>
          </w:tcPr>
          <w:p w:rsidR="00A42434" w:rsidRPr="007536F9" w:rsidRDefault="00A42434" w:rsidP="00E61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A42434" w:rsidRDefault="00A42434" w:rsidP="00E61582">
            <w:pPr>
              <w:jc w:val="center"/>
            </w:pPr>
          </w:p>
        </w:tc>
      </w:tr>
      <w:tr w:rsidR="00A42434">
        <w:trPr>
          <w:jc w:val="center"/>
        </w:trPr>
        <w:tc>
          <w:tcPr>
            <w:tcW w:w="3047" w:type="dxa"/>
            <w:vAlign w:val="center"/>
          </w:tcPr>
          <w:p w:rsidR="00A42434" w:rsidRDefault="00A42434" w:rsidP="00E61582">
            <w:pPr>
              <w:jc w:val="center"/>
            </w:pPr>
          </w:p>
        </w:tc>
        <w:tc>
          <w:tcPr>
            <w:tcW w:w="2410" w:type="dxa"/>
            <w:vAlign w:val="center"/>
          </w:tcPr>
          <w:p w:rsidR="00A42434" w:rsidRPr="007536F9" w:rsidRDefault="00A42434" w:rsidP="00E61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A42434" w:rsidRDefault="00A42434" w:rsidP="00E61582">
            <w:pPr>
              <w:jc w:val="center"/>
            </w:pPr>
          </w:p>
        </w:tc>
      </w:tr>
      <w:tr w:rsidR="00A42434">
        <w:trPr>
          <w:jc w:val="center"/>
        </w:trPr>
        <w:tc>
          <w:tcPr>
            <w:tcW w:w="3047" w:type="dxa"/>
            <w:vAlign w:val="center"/>
          </w:tcPr>
          <w:p w:rsidR="00A42434" w:rsidRDefault="00A42434" w:rsidP="00E61582">
            <w:pPr>
              <w:jc w:val="center"/>
            </w:pPr>
          </w:p>
        </w:tc>
        <w:tc>
          <w:tcPr>
            <w:tcW w:w="2410" w:type="dxa"/>
            <w:vAlign w:val="center"/>
          </w:tcPr>
          <w:p w:rsidR="00A42434" w:rsidRPr="007536F9" w:rsidRDefault="00A42434" w:rsidP="00E61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A42434" w:rsidRDefault="00A42434" w:rsidP="00E61582">
            <w:pPr>
              <w:jc w:val="center"/>
            </w:pPr>
          </w:p>
        </w:tc>
      </w:tr>
      <w:tr w:rsidR="00A42434">
        <w:trPr>
          <w:jc w:val="center"/>
        </w:trPr>
        <w:tc>
          <w:tcPr>
            <w:tcW w:w="3047" w:type="dxa"/>
            <w:vAlign w:val="center"/>
          </w:tcPr>
          <w:p w:rsidR="00A42434" w:rsidRDefault="00A42434" w:rsidP="00E61582">
            <w:pPr>
              <w:jc w:val="center"/>
            </w:pPr>
          </w:p>
        </w:tc>
        <w:tc>
          <w:tcPr>
            <w:tcW w:w="2410" w:type="dxa"/>
            <w:vAlign w:val="center"/>
          </w:tcPr>
          <w:p w:rsidR="00A42434" w:rsidRPr="007536F9" w:rsidRDefault="00A42434" w:rsidP="00E61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A42434" w:rsidRDefault="00A42434" w:rsidP="00E61582">
            <w:pPr>
              <w:jc w:val="center"/>
            </w:pPr>
          </w:p>
        </w:tc>
      </w:tr>
      <w:tr w:rsidR="00A42434">
        <w:trPr>
          <w:jc w:val="center"/>
        </w:trPr>
        <w:tc>
          <w:tcPr>
            <w:tcW w:w="3047" w:type="dxa"/>
            <w:vAlign w:val="center"/>
          </w:tcPr>
          <w:p w:rsidR="00A42434" w:rsidRDefault="00A42434" w:rsidP="00E61582">
            <w:pPr>
              <w:jc w:val="center"/>
            </w:pPr>
          </w:p>
        </w:tc>
        <w:tc>
          <w:tcPr>
            <w:tcW w:w="2410" w:type="dxa"/>
            <w:vAlign w:val="center"/>
          </w:tcPr>
          <w:p w:rsidR="00A42434" w:rsidRPr="007536F9" w:rsidRDefault="00A42434" w:rsidP="00E61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A42434" w:rsidRDefault="00A42434" w:rsidP="00E61582">
            <w:pPr>
              <w:jc w:val="center"/>
            </w:pPr>
          </w:p>
        </w:tc>
      </w:tr>
    </w:tbl>
    <w:p w:rsidR="00A42434" w:rsidRDefault="00A42434" w:rsidP="00DD309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: sérologie HIV + (préciser si possible le nombre de CD4/mm3 au moment du diagnostic) </w:t>
      </w:r>
    </w:p>
    <w:p w:rsidR="00A42434" w:rsidRDefault="00A42434" w:rsidP="00DD309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 : greffés rénaux ; C : autre greffe d’organe ; D : greffé de moelle osseuse ; E :autres (préciser si possible) </w:t>
      </w:r>
    </w:p>
    <w:p w:rsidR="00A42434" w:rsidRDefault="00A42434" w:rsidP="00DD3093">
      <w:pPr>
        <w:jc w:val="both"/>
        <w:rPr>
          <w:sz w:val="20"/>
          <w:szCs w:val="20"/>
        </w:rPr>
      </w:pPr>
      <w:r>
        <w:rPr>
          <w:sz w:val="20"/>
          <w:szCs w:val="20"/>
        </w:rPr>
        <w:t>F : sujet immunocompétent</w:t>
      </w:r>
    </w:p>
    <w:p w:rsidR="00A42434" w:rsidRDefault="00A42434" w:rsidP="00422409">
      <w:pPr>
        <w:jc w:val="both"/>
        <w:rPr>
          <w:sz w:val="20"/>
          <w:szCs w:val="20"/>
        </w:rPr>
      </w:pPr>
    </w:p>
    <w:p w:rsidR="00A42434" w:rsidRDefault="00A42434" w:rsidP="00422409">
      <w:pPr>
        <w:jc w:val="both"/>
        <w:rPr>
          <w:u w:val="single"/>
        </w:rPr>
      </w:pPr>
    </w:p>
    <w:p w:rsidR="00A42434" w:rsidRDefault="00A42434" w:rsidP="00422409">
      <w:pPr>
        <w:jc w:val="both"/>
        <w:rPr>
          <w:u w:val="single"/>
        </w:rPr>
      </w:pPr>
    </w:p>
    <w:p w:rsidR="00A42434" w:rsidRDefault="00A42434">
      <w:pPr>
        <w:jc w:val="both"/>
      </w:pPr>
      <w:r>
        <w:t>Nombre</w:t>
      </w:r>
      <w:r w:rsidRPr="00C262E8">
        <w:t xml:space="preserve"> total</w:t>
      </w:r>
      <w:r>
        <w:t xml:space="preserve"> d’examens parasitologiques des selles  pratiqués : …….</w:t>
      </w:r>
    </w:p>
    <w:p w:rsidR="00A42434" w:rsidRDefault="00A42434">
      <w:pPr>
        <w:jc w:val="both"/>
      </w:pPr>
      <w:r>
        <w:t>correspondant à ……. patients</w:t>
      </w:r>
    </w:p>
    <w:p w:rsidR="00A42434" w:rsidRDefault="00A42434">
      <w:pPr>
        <w:ind w:left="705"/>
        <w:jc w:val="both"/>
      </w:pPr>
    </w:p>
    <w:p w:rsidR="00A42434" w:rsidRDefault="00A42434">
      <w:pPr>
        <w:ind w:left="705"/>
        <w:jc w:val="both"/>
      </w:pPr>
    </w:p>
    <w:p w:rsidR="00A42434" w:rsidRDefault="00A42434">
      <w:pPr>
        <w:ind w:left="705"/>
        <w:jc w:val="both"/>
      </w:pPr>
    </w:p>
    <w:p w:rsidR="00A42434" w:rsidRDefault="00A42434">
      <w:pPr>
        <w:jc w:val="both"/>
      </w:pPr>
      <w:r>
        <w:t>Nombre</w:t>
      </w:r>
      <w:r w:rsidRPr="00C262E8">
        <w:t xml:space="preserve"> total</w:t>
      </w:r>
      <w:r>
        <w:t xml:space="preserve"> de recherche de Cryptosporidies (prescrit explicitement ou non) : …….</w:t>
      </w:r>
    </w:p>
    <w:p w:rsidR="00A42434" w:rsidRDefault="00A42434">
      <w:pPr>
        <w:jc w:val="both"/>
      </w:pPr>
      <w:r>
        <w:t>correspondant à ……. patients</w:t>
      </w:r>
    </w:p>
    <w:p w:rsidR="00A42434" w:rsidRDefault="00A42434">
      <w:pPr>
        <w:jc w:val="both"/>
      </w:pPr>
    </w:p>
    <w:p w:rsidR="00A42434" w:rsidRDefault="00A42434">
      <w:pPr>
        <w:jc w:val="both"/>
      </w:pPr>
      <w:r>
        <w:t xml:space="preserve">Nombre </w:t>
      </w:r>
      <w:r w:rsidRPr="00C262E8">
        <w:t>total</w:t>
      </w:r>
      <w:r>
        <w:t xml:space="preserve"> des cas de Cryptosporidioses diagnostiqués : …….</w:t>
      </w:r>
    </w:p>
    <w:p w:rsidR="00A42434" w:rsidRDefault="00A42434" w:rsidP="004B26D6">
      <w:pPr>
        <w:jc w:val="both"/>
      </w:pPr>
      <w:r>
        <w:t>correspondant à …….patients</w:t>
      </w:r>
    </w:p>
    <w:p w:rsidR="00A42434" w:rsidRDefault="00A42434">
      <w:pPr>
        <w:jc w:val="both"/>
      </w:pPr>
    </w:p>
    <w:p w:rsidR="00A42434" w:rsidRDefault="00A42434">
      <w:pPr>
        <w:jc w:val="both"/>
      </w:pPr>
      <w:r>
        <w:t xml:space="preserve">Nombre </w:t>
      </w:r>
      <w:r w:rsidRPr="00C262E8">
        <w:t>total</w:t>
      </w:r>
      <w:r>
        <w:t xml:space="preserve"> des cas de Giardioses diagnostiqués : …….</w:t>
      </w:r>
    </w:p>
    <w:p w:rsidR="00A42434" w:rsidRDefault="00A42434">
      <w:pPr>
        <w:jc w:val="both"/>
      </w:pPr>
      <w:r>
        <w:t>correspondant à …….patients</w:t>
      </w:r>
    </w:p>
    <w:p w:rsidR="00A42434" w:rsidRDefault="00A42434">
      <w:pPr>
        <w:jc w:val="both"/>
      </w:pPr>
    </w:p>
    <w:p w:rsidR="00A42434" w:rsidRDefault="00A42434">
      <w:pPr>
        <w:jc w:val="both"/>
      </w:pPr>
      <w:r>
        <w:t>Nombre total des cas d’Isosporoses diagnostiqués : …….</w:t>
      </w:r>
    </w:p>
    <w:p w:rsidR="00A42434" w:rsidRDefault="00A42434">
      <w:pPr>
        <w:jc w:val="both"/>
      </w:pPr>
      <w:r>
        <w:t>correspondant à …….patients</w:t>
      </w:r>
    </w:p>
    <w:p w:rsidR="00A42434" w:rsidRDefault="00A42434">
      <w:pPr>
        <w:jc w:val="both"/>
      </w:pPr>
    </w:p>
    <w:p w:rsidR="00A42434" w:rsidRDefault="00A42434" w:rsidP="00987E74">
      <w:pPr>
        <w:jc w:val="both"/>
      </w:pPr>
      <w:r>
        <w:t>Nombre</w:t>
      </w:r>
      <w:r w:rsidRPr="00C262E8">
        <w:t xml:space="preserve"> total</w:t>
      </w:r>
      <w:r>
        <w:t xml:space="preserve"> de recherche de Cyclospora (prescrit explicitement ou non) : …….</w:t>
      </w:r>
    </w:p>
    <w:p w:rsidR="00A42434" w:rsidRDefault="00A42434" w:rsidP="00987E74">
      <w:pPr>
        <w:jc w:val="both"/>
      </w:pPr>
      <w:r>
        <w:t>correspondant à ……. patients</w:t>
      </w:r>
    </w:p>
    <w:p w:rsidR="00A42434" w:rsidRDefault="00A42434">
      <w:pPr>
        <w:jc w:val="both"/>
      </w:pPr>
    </w:p>
    <w:p w:rsidR="00A42434" w:rsidRDefault="00A42434">
      <w:pPr>
        <w:jc w:val="both"/>
      </w:pPr>
      <w:r>
        <w:t>Nombre total des cas de Cyclosporoses diagnostiqués : …….</w:t>
      </w:r>
    </w:p>
    <w:p w:rsidR="00A42434" w:rsidRPr="00B80E89" w:rsidRDefault="00A42434">
      <w:pPr>
        <w:jc w:val="both"/>
      </w:pPr>
      <w:r>
        <w:t>correspondant à …….patients</w:t>
      </w:r>
    </w:p>
    <w:p w:rsidR="00A42434" w:rsidRDefault="00A42434" w:rsidP="00E36468">
      <w:pPr>
        <w:jc w:val="both"/>
      </w:pPr>
    </w:p>
    <w:p w:rsidR="00A42434" w:rsidRDefault="00A42434" w:rsidP="00E36468">
      <w:pPr>
        <w:jc w:val="both"/>
      </w:pPr>
      <w:r>
        <w:t>Nombre total des cas de Blastocystoses diagnostiqués : …….</w:t>
      </w:r>
    </w:p>
    <w:p w:rsidR="00A42434" w:rsidRDefault="00A42434" w:rsidP="00E36468">
      <w:pPr>
        <w:jc w:val="both"/>
      </w:pPr>
      <w:r>
        <w:t>correspondant à …….patients</w:t>
      </w:r>
    </w:p>
    <w:p w:rsidR="00A42434" w:rsidRDefault="00A42434" w:rsidP="00E36468">
      <w:pPr>
        <w:jc w:val="both"/>
      </w:pPr>
    </w:p>
    <w:p w:rsidR="00A42434" w:rsidRDefault="00A42434" w:rsidP="004716A5">
      <w:pPr>
        <w:jc w:val="both"/>
      </w:pPr>
      <w:r>
        <w:t>Nombre</w:t>
      </w:r>
      <w:r w:rsidRPr="00C262E8">
        <w:t xml:space="preserve"> total</w:t>
      </w:r>
      <w:r>
        <w:t xml:space="preserve"> de recherche de microsporidies (prescrit explicitement ou non) : …….</w:t>
      </w:r>
    </w:p>
    <w:p w:rsidR="00A42434" w:rsidRDefault="00A42434" w:rsidP="00E36468">
      <w:pPr>
        <w:jc w:val="both"/>
      </w:pPr>
      <w:r>
        <w:t>correspondant à ……. patients</w:t>
      </w:r>
    </w:p>
    <w:p w:rsidR="00A42434" w:rsidRDefault="00A42434" w:rsidP="00E36468">
      <w:pPr>
        <w:jc w:val="both"/>
      </w:pPr>
    </w:p>
    <w:p w:rsidR="00A42434" w:rsidRDefault="00A42434" w:rsidP="00E36468">
      <w:pPr>
        <w:jc w:val="both"/>
      </w:pPr>
      <w:r>
        <w:t>Nombre total des cas de Microsporidioses diagnostiqués :……….</w:t>
      </w:r>
    </w:p>
    <w:p w:rsidR="00A42434" w:rsidRPr="00B80E89" w:rsidRDefault="00A42434" w:rsidP="00E36468">
      <w:pPr>
        <w:jc w:val="both"/>
      </w:pPr>
      <w:r>
        <w:t>correspondant à ……….patients</w:t>
      </w:r>
    </w:p>
    <w:p w:rsidR="00A42434" w:rsidRDefault="00A42434">
      <w:pPr>
        <w:jc w:val="both"/>
      </w:pPr>
    </w:p>
    <w:p w:rsidR="00A42434" w:rsidRPr="007F44F1" w:rsidRDefault="00A42434">
      <w:pPr>
        <w:jc w:val="both"/>
        <w:rPr>
          <w:u w:val="single"/>
        </w:rPr>
      </w:pPr>
      <w:r w:rsidRPr="007F44F1">
        <w:rPr>
          <w:u w:val="single"/>
        </w:rPr>
        <w:t>Commentaires éventuels:</w:t>
      </w:r>
    </w:p>
    <w:p w:rsidR="00A42434" w:rsidRDefault="00A42434">
      <w:pPr>
        <w:jc w:val="both"/>
      </w:pPr>
    </w:p>
    <w:p w:rsidR="00A42434" w:rsidRDefault="00A42434">
      <w:pPr>
        <w:jc w:val="both"/>
      </w:pPr>
      <w:r>
        <w:t xml:space="preserve">Nom de la personne ayant rempli ce document : </w:t>
      </w:r>
    </w:p>
    <w:p w:rsidR="00A42434" w:rsidRDefault="00A42434">
      <w:pPr>
        <w:pStyle w:val="BodyText"/>
      </w:pPr>
    </w:p>
    <w:p w:rsidR="00A42434" w:rsidRDefault="00A42434">
      <w:pPr>
        <w:pStyle w:val="BodyText"/>
      </w:pPr>
      <w:r>
        <w:t xml:space="preserve">Fait le : </w:t>
      </w:r>
    </w:p>
    <w:sectPr w:rsidR="00A42434" w:rsidSect="00D31933">
      <w:pgSz w:w="11906" w:h="16838"/>
      <w:pgMar w:top="851" w:right="1418" w:bottom="851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303B"/>
    <w:multiLevelType w:val="hybridMultilevel"/>
    <w:tmpl w:val="FED60576"/>
    <w:lvl w:ilvl="0" w:tplc="7B6EAC0E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33D415C5"/>
    <w:multiLevelType w:val="hybridMultilevel"/>
    <w:tmpl w:val="442CB442"/>
    <w:lvl w:ilvl="0" w:tplc="F13653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07A"/>
    <w:rsid w:val="0003119E"/>
    <w:rsid w:val="000542FF"/>
    <w:rsid w:val="000801E1"/>
    <w:rsid w:val="00092B41"/>
    <w:rsid w:val="000C6254"/>
    <w:rsid w:val="00120289"/>
    <w:rsid w:val="00206C70"/>
    <w:rsid w:val="002126EC"/>
    <w:rsid w:val="00212F2D"/>
    <w:rsid w:val="00263D1C"/>
    <w:rsid w:val="002C5FE5"/>
    <w:rsid w:val="002D62CB"/>
    <w:rsid w:val="0034261C"/>
    <w:rsid w:val="00345C7C"/>
    <w:rsid w:val="003B57B1"/>
    <w:rsid w:val="00422409"/>
    <w:rsid w:val="00443D4E"/>
    <w:rsid w:val="004716A5"/>
    <w:rsid w:val="00477083"/>
    <w:rsid w:val="00482412"/>
    <w:rsid w:val="004B26D6"/>
    <w:rsid w:val="00541094"/>
    <w:rsid w:val="005730A2"/>
    <w:rsid w:val="00697795"/>
    <w:rsid w:val="006A5808"/>
    <w:rsid w:val="006A607A"/>
    <w:rsid w:val="00751875"/>
    <w:rsid w:val="007536F9"/>
    <w:rsid w:val="00762797"/>
    <w:rsid w:val="00786268"/>
    <w:rsid w:val="00794B0B"/>
    <w:rsid w:val="007E1673"/>
    <w:rsid w:val="007F44F1"/>
    <w:rsid w:val="008009C9"/>
    <w:rsid w:val="00891C8B"/>
    <w:rsid w:val="008B2DE7"/>
    <w:rsid w:val="008B59CC"/>
    <w:rsid w:val="009553EB"/>
    <w:rsid w:val="00987E74"/>
    <w:rsid w:val="009A39A0"/>
    <w:rsid w:val="009B0F0C"/>
    <w:rsid w:val="00A01521"/>
    <w:rsid w:val="00A42434"/>
    <w:rsid w:val="00A61100"/>
    <w:rsid w:val="00A718A4"/>
    <w:rsid w:val="00AA6998"/>
    <w:rsid w:val="00AC32FE"/>
    <w:rsid w:val="00AC66A6"/>
    <w:rsid w:val="00AD4165"/>
    <w:rsid w:val="00B37466"/>
    <w:rsid w:val="00B5610E"/>
    <w:rsid w:val="00B80E89"/>
    <w:rsid w:val="00B97DE9"/>
    <w:rsid w:val="00BD635B"/>
    <w:rsid w:val="00BE6D01"/>
    <w:rsid w:val="00C262E8"/>
    <w:rsid w:val="00C978B6"/>
    <w:rsid w:val="00CF6440"/>
    <w:rsid w:val="00D15942"/>
    <w:rsid w:val="00D31933"/>
    <w:rsid w:val="00DD3093"/>
    <w:rsid w:val="00DF7A9F"/>
    <w:rsid w:val="00E36468"/>
    <w:rsid w:val="00E61582"/>
    <w:rsid w:val="00E86618"/>
    <w:rsid w:val="00ED4BCF"/>
    <w:rsid w:val="00EE1DDA"/>
    <w:rsid w:val="00F31C72"/>
    <w:rsid w:val="00F8308F"/>
    <w:rsid w:val="00FB26F3"/>
    <w:rsid w:val="00FE3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94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15942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BAF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1594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956BAF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7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313</Words>
  <Characters>1722</Characters>
  <Application>Microsoft Office Outlook</Application>
  <DocSecurity>0</DocSecurity>
  <Lines>0</Lines>
  <Paragraphs>0</Paragraphs>
  <ScaleCrop>false</ScaleCrop>
  <Company>D.I.T.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Réseau Crypto-ANOFEL</dc:title>
  <dc:subject/>
  <dc:creator>paras9</dc:creator>
  <cp:keywords/>
  <dc:description/>
  <cp:lastModifiedBy>localadmin</cp:lastModifiedBy>
  <cp:revision>2</cp:revision>
  <cp:lastPrinted>2007-12-14T09:03:00Z</cp:lastPrinted>
  <dcterms:created xsi:type="dcterms:W3CDTF">2019-10-14T08:25:00Z</dcterms:created>
  <dcterms:modified xsi:type="dcterms:W3CDTF">2019-10-14T08:25:00Z</dcterms:modified>
</cp:coreProperties>
</file>